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05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0"/>
        <w:gridCol w:w="1757"/>
        <w:gridCol w:w="1758"/>
      </w:tblGrid>
      <w:tr w:rsidR="00AF0D50" w:rsidRPr="002A5FFA" w:rsidTr="009952A9">
        <w:trPr>
          <w:trHeight w:val="198"/>
        </w:trPr>
        <w:tc>
          <w:tcPr>
            <w:tcW w:w="4990" w:type="dxa"/>
          </w:tcPr>
          <w:p w:rsidR="00AF0D50" w:rsidRPr="002A5FFA" w:rsidRDefault="002A5FFA" w:rsidP="009952A9">
            <w:pPr>
              <w:pStyle w:val="Label"/>
            </w:pPr>
            <w:bookmarkStart w:id="0" w:name="xxTjänsteställeLabel"/>
            <w:bookmarkEnd w:id="0"/>
            <w:r w:rsidRPr="002A5FFA">
              <w:t>Tjänsteställe, handläggare</w:t>
            </w:r>
          </w:p>
        </w:tc>
        <w:tc>
          <w:tcPr>
            <w:tcW w:w="1757" w:type="dxa"/>
          </w:tcPr>
          <w:p w:rsidR="00AF0D50" w:rsidRPr="002A5FFA" w:rsidRDefault="002A5FFA" w:rsidP="009952A9">
            <w:pPr>
              <w:pStyle w:val="Label"/>
            </w:pPr>
            <w:bookmarkStart w:id="1" w:name="xxDateLabel"/>
            <w:bookmarkEnd w:id="1"/>
            <w:r w:rsidRPr="002A5FFA">
              <w:t>Datum</w:t>
            </w:r>
          </w:p>
        </w:tc>
        <w:tc>
          <w:tcPr>
            <w:tcW w:w="1758" w:type="dxa"/>
          </w:tcPr>
          <w:p w:rsidR="00AF0D50" w:rsidRPr="002A5FFA" w:rsidRDefault="002A5FFA" w:rsidP="009952A9">
            <w:pPr>
              <w:pStyle w:val="Label"/>
            </w:pPr>
            <w:bookmarkStart w:id="2" w:name="xxBeteckningLabel"/>
            <w:bookmarkEnd w:id="2"/>
            <w:r w:rsidRPr="002A5FFA">
              <w:t>Beteckning</w:t>
            </w:r>
          </w:p>
        </w:tc>
      </w:tr>
      <w:tr w:rsidR="00AF0D50" w:rsidRPr="002A5FFA" w:rsidTr="009952A9">
        <w:trPr>
          <w:trHeight w:val="850"/>
        </w:trPr>
        <w:tc>
          <w:tcPr>
            <w:tcW w:w="4990" w:type="dxa"/>
          </w:tcPr>
          <w:p w:rsidR="00AF0D50" w:rsidRPr="002A5FFA" w:rsidRDefault="002A5FFA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xxTjänsteställe"/>
            <w:bookmarkEnd w:id="3"/>
            <w:r w:rsidRPr="002A5FFA">
              <w:rPr>
                <w:rFonts w:ascii="Arial" w:hAnsi="Arial" w:cs="Arial"/>
                <w:sz w:val="18"/>
                <w:szCs w:val="18"/>
              </w:rPr>
              <w:t>Regionkansliet, Tommy Larserö</w:t>
            </w:r>
          </w:p>
        </w:tc>
        <w:tc>
          <w:tcPr>
            <w:tcW w:w="1757" w:type="dxa"/>
          </w:tcPr>
          <w:p w:rsidR="00AF0D50" w:rsidRPr="002A5FFA" w:rsidRDefault="004917C2" w:rsidP="007706F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xxDate"/>
            <w:bookmarkEnd w:id="4"/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7706F4">
              <w:rPr>
                <w:rFonts w:ascii="Arial" w:hAnsi="Arial" w:cs="Arial"/>
                <w:sz w:val="18"/>
                <w:szCs w:val="18"/>
              </w:rPr>
              <w:t>1</w:t>
            </w:r>
            <w:r w:rsidR="002A5FFA" w:rsidRPr="002A5FF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E76BC">
              <w:rPr>
                <w:rFonts w:ascii="Arial" w:hAnsi="Arial" w:cs="Arial"/>
                <w:sz w:val="18"/>
                <w:szCs w:val="18"/>
              </w:rPr>
              <w:t>9-01</w:t>
            </w:r>
          </w:p>
        </w:tc>
        <w:tc>
          <w:tcPr>
            <w:tcW w:w="1758" w:type="dxa"/>
          </w:tcPr>
          <w:p w:rsidR="00AF0D50" w:rsidRPr="002A5FFA" w:rsidRDefault="002C3787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5" w:name="xxBeteckning"/>
            <w:bookmarkEnd w:id="5"/>
            <w:r>
              <w:rPr>
                <w:rFonts w:ascii="Arial" w:hAnsi="Arial" w:cs="Arial"/>
                <w:sz w:val="18"/>
                <w:szCs w:val="18"/>
              </w:rPr>
              <w:t>Tidplan</w:t>
            </w:r>
          </w:p>
          <w:p w:rsidR="002A5FFA" w:rsidRPr="002A5FFA" w:rsidRDefault="002A5FFA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5FFA" w:rsidRPr="00353739" w:rsidRDefault="0041226D" w:rsidP="002A5FFA">
      <w:pPr>
        <w:rPr>
          <w:b/>
        </w:rPr>
      </w:pPr>
      <w:r>
        <w:rPr>
          <w:b/>
        </w:rPr>
        <w:t>Godkänd av Regionala samverkansrådet 210924.</w:t>
      </w:r>
      <w:bookmarkStart w:id="6" w:name="_GoBack"/>
      <w:bookmarkEnd w:id="6"/>
    </w:p>
    <w:p w:rsidR="002A5FFA" w:rsidRPr="00353739" w:rsidRDefault="002A5FFA" w:rsidP="002A5FFA"/>
    <w:p w:rsidR="002A5FFA" w:rsidRDefault="002A5FFA" w:rsidP="002A5FFA">
      <w:pPr>
        <w:rPr>
          <w:b/>
          <w:sz w:val="28"/>
          <w:szCs w:val="28"/>
        </w:rPr>
      </w:pPr>
      <w:r w:rsidRPr="00C87892">
        <w:rPr>
          <w:b/>
          <w:sz w:val="28"/>
          <w:szCs w:val="28"/>
        </w:rPr>
        <w:t>Regionala samverkansrådets möten för 20</w:t>
      </w:r>
      <w:r w:rsidR="007706F4">
        <w:rPr>
          <w:b/>
          <w:sz w:val="28"/>
          <w:szCs w:val="28"/>
        </w:rPr>
        <w:t>22</w:t>
      </w:r>
    </w:p>
    <w:p w:rsidR="002A5FFA" w:rsidRPr="00C87892" w:rsidRDefault="002A5FFA" w:rsidP="002A5FFA">
      <w:pPr>
        <w:rPr>
          <w:b/>
          <w:sz w:val="28"/>
          <w:szCs w:val="28"/>
        </w:rPr>
      </w:pP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1384"/>
        <w:gridCol w:w="2563"/>
        <w:gridCol w:w="272"/>
        <w:gridCol w:w="2835"/>
        <w:gridCol w:w="992"/>
      </w:tblGrid>
      <w:tr w:rsidR="002A5FFA" w:rsidTr="002A5FFA">
        <w:tc>
          <w:tcPr>
            <w:tcW w:w="1384" w:type="dxa"/>
          </w:tcPr>
          <w:p w:rsidR="002A5FFA" w:rsidRDefault="002A5FFA" w:rsidP="00126381"/>
        </w:tc>
        <w:tc>
          <w:tcPr>
            <w:tcW w:w="2563" w:type="dxa"/>
          </w:tcPr>
          <w:p w:rsidR="002A5FFA" w:rsidRDefault="002A5FFA" w:rsidP="00126381"/>
        </w:tc>
        <w:tc>
          <w:tcPr>
            <w:tcW w:w="272" w:type="dxa"/>
          </w:tcPr>
          <w:p w:rsidR="002A5FFA" w:rsidRDefault="002A5FFA" w:rsidP="00126381"/>
        </w:tc>
        <w:tc>
          <w:tcPr>
            <w:tcW w:w="2835" w:type="dxa"/>
          </w:tcPr>
          <w:p w:rsidR="002A5FFA" w:rsidRDefault="002A5FFA" w:rsidP="00126381"/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rPr>
          <w:trHeight w:val="145"/>
        </w:trPr>
        <w:tc>
          <w:tcPr>
            <w:tcW w:w="1384" w:type="dxa"/>
          </w:tcPr>
          <w:p w:rsidR="002A5FFA" w:rsidRPr="0007521B" w:rsidRDefault="002A5FFA" w:rsidP="00126381">
            <w:pPr>
              <w:rPr>
                <w:b/>
              </w:rPr>
            </w:pPr>
            <w:r w:rsidRPr="0007521B">
              <w:rPr>
                <w:b/>
              </w:rPr>
              <w:t>Månad</w:t>
            </w:r>
          </w:p>
        </w:tc>
        <w:tc>
          <w:tcPr>
            <w:tcW w:w="2563" w:type="dxa"/>
          </w:tcPr>
          <w:p w:rsidR="002A5FFA" w:rsidRPr="00C3192F" w:rsidRDefault="002A5FFA" w:rsidP="00FE5B70">
            <w:r w:rsidRPr="00C3192F">
              <w:t xml:space="preserve"> </w:t>
            </w:r>
            <w:r w:rsidRPr="00C3192F">
              <w:rPr>
                <w:b/>
              </w:rPr>
              <w:t>Beredning</w:t>
            </w:r>
            <w:r w:rsidRPr="00C3192F">
              <w:rPr>
                <w:b/>
              </w:rPr>
              <w:br/>
            </w:r>
            <w:r w:rsidR="008D040A" w:rsidRPr="00C3192F">
              <w:t>K</w:t>
            </w:r>
            <w:r w:rsidRPr="00C3192F">
              <w:t xml:space="preserve">l. 8.30–10.00 lokal: </w:t>
            </w:r>
            <w:r w:rsidR="00945A22" w:rsidRPr="00C3192F">
              <w:t>Kristallen</w:t>
            </w:r>
            <w:r w:rsidR="00F61928">
              <w:t xml:space="preserve"> </w:t>
            </w:r>
          </w:p>
        </w:tc>
        <w:tc>
          <w:tcPr>
            <w:tcW w:w="272" w:type="dxa"/>
          </w:tcPr>
          <w:p w:rsidR="002A5FFA" w:rsidRPr="00C3192F" w:rsidRDefault="002A5FFA" w:rsidP="00126381"/>
        </w:tc>
        <w:tc>
          <w:tcPr>
            <w:tcW w:w="2835" w:type="dxa"/>
          </w:tcPr>
          <w:p w:rsidR="002A5FFA" w:rsidRPr="00C3192F" w:rsidRDefault="002A5FFA" w:rsidP="00126381">
            <w:pPr>
              <w:rPr>
                <w:b/>
              </w:rPr>
            </w:pPr>
            <w:r w:rsidRPr="00C3192F">
              <w:rPr>
                <w:b/>
              </w:rPr>
              <w:t>Regionala samverkansrådet</w:t>
            </w:r>
          </w:p>
          <w:p w:rsidR="002A5FFA" w:rsidRPr="00C3192F" w:rsidRDefault="002A5FFA" w:rsidP="006A7DEE">
            <w:r w:rsidRPr="00C3192F">
              <w:t xml:space="preserve">Huvudprincip </w:t>
            </w:r>
            <w:r w:rsidR="006A7DEE" w:rsidRPr="00C3192F">
              <w:t>fredagar</w:t>
            </w:r>
            <w:r w:rsidRPr="00C3192F">
              <w:br/>
              <w:t>kl. 9.00–12.00 lokal: Eken</w:t>
            </w:r>
          </w:p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Januari</w:t>
            </w:r>
          </w:p>
        </w:tc>
        <w:tc>
          <w:tcPr>
            <w:tcW w:w="2563" w:type="dxa"/>
          </w:tcPr>
          <w:p w:rsidR="002A5FFA" w:rsidRPr="00C3192F" w:rsidRDefault="003E76BC" w:rsidP="007706F4">
            <w:r>
              <w:t>4</w:t>
            </w:r>
            <w:r w:rsidR="00FE5B70">
              <w:t xml:space="preserve"> </w:t>
            </w:r>
            <w:r w:rsidR="007706F4">
              <w:t>onsdag</w:t>
            </w:r>
            <w:r w:rsidR="00B51F1A">
              <w:t xml:space="preserve"> </w:t>
            </w:r>
          </w:p>
        </w:tc>
        <w:tc>
          <w:tcPr>
            <w:tcW w:w="272" w:type="dxa"/>
          </w:tcPr>
          <w:p w:rsidR="002A5FFA" w:rsidRPr="00C3192F" w:rsidRDefault="002A5FFA" w:rsidP="00126381"/>
        </w:tc>
        <w:tc>
          <w:tcPr>
            <w:tcW w:w="2835" w:type="dxa"/>
          </w:tcPr>
          <w:p w:rsidR="002A5FFA" w:rsidRPr="00C3192F" w:rsidRDefault="002A5FFA" w:rsidP="00126381"/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Februari</w:t>
            </w:r>
          </w:p>
        </w:tc>
        <w:tc>
          <w:tcPr>
            <w:tcW w:w="2563" w:type="dxa"/>
          </w:tcPr>
          <w:p w:rsidR="002A5FFA" w:rsidRPr="00C3192F" w:rsidRDefault="00227FDD" w:rsidP="00F61928">
            <w:r w:rsidRPr="00C3192F">
              <w:t xml:space="preserve"> </w:t>
            </w:r>
          </w:p>
        </w:tc>
        <w:tc>
          <w:tcPr>
            <w:tcW w:w="272" w:type="dxa"/>
          </w:tcPr>
          <w:p w:rsidR="002A5FFA" w:rsidRPr="00C3192F" w:rsidRDefault="002A5FFA" w:rsidP="00126381"/>
        </w:tc>
        <w:tc>
          <w:tcPr>
            <w:tcW w:w="2835" w:type="dxa"/>
          </w:tcPr>
          <w:p w:rsidR="002A5FFA" w:rsidRPr="00C3192F" w:rsidRDefault="003E76BC" w:rsidP="007706F4">
            <w:r>
              <w:t>4</w:t>
            </w:r>
          </w:p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Mars</w:t>
            </w:r>
          </w:p>
        </w:tc>
        <w:tc>
          <w:tcPr>
            <w:tcW w:w="2563" w:type="dxa"/>
          </w:tcPr>
          <w:p w:rsidR="002A5FFA" w:rsidRPr="00C3192F" w:rsidRDefault="002A5FFA" w:rsidP="00126381"/>
        </w:tc>
        <w:tc>
          <w:tcPr>
            <w:tcW w:w="272" w:type="dxa"/>
          </w:tcPr>
          <w:p w:rsidR="002A5FFA" w:rsidRPr="00C3192F" w:rsidRDefault="002A5FFA" w:rsidP="00126381"/>
        </w:tc>
        <w:tc>
          <w:tcPr>
            <w:tcW w:w="2835" w:type="dxa"/>
          </w:tcPr>
          <w:p w:rsidR="002A5FFA" w:rsidRPr="00C3192F" w:rsidRDefault="002A5FFA" w:rsidP="00126381"/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April</w:t>
            </w:r>
          </w:p>
        </w:tc>
        <w:tc>
          <w:tcPr>
            <w:tcW w:w="2563" w:type="dxa"/>
          </w:tcPr>
          <w:p w:rsidR="002A5FFA" w:rsidRPr="00C3192F" w:rsidRDefault="002A5FFA" w:rsidP="00126381"/>
        </w:tc>
        <w:tc>
          <w:tcPr>
            <w:tcW w:w="272" w:type="dxa"/>
          </w:tcPr>
          <w:p w:rsidR="002A5FFA" w:rsidRPr="00C3192F" w:rsidRDefault="002A5FFA" w:rsidP="00126381"/>
        </w:tc>
        <w:tc>
          <w:tcPr>
            <w:tcW w:w="2835" w:type="dxa"/>
          </w:tcPr>
          <w:p w:rsidR="002A5FFA" w:rsidRPr="00C3192F" w:rsidRDefault="002A5FFA" w:rsidP="00126381"/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Maj</w:t>
            </w:r>
          </w:p>
        </w:tc>
        <w:tc>
          <w:tcPr>
            <w:tcW w:w="2563" w:type="dxa"/>
          </w:tcPr>
          <w:p w:rsidR="002A5FFA" w:rsidRPr="00C3192F" w:rsidRDefault="007706F4" w:rsidP="007706F4">
            <w:r>
              <w:t>4 onsdag</w:t>
            </w:r>
          </w:p>
        </w:tc>
        <w:tc>
          <w:tcPr>
            <w:tcW w:w="272" w:type="dxa"/>
          </w:tcPr>
          <w:p w:rsidR="002A5FFA" w:rsidRPr="00C3192F" w:rsidRDefault="002A5FFA" w:rsidP="00126381"/>
        </w:tc>
        <w:tc>
          <w:tcPr>
            <w:tcW w:w="2835" w:type="dxa"/>
          </w:tcPr>
          <w:p w:rsidR="002A5FFA" w:rsidRPr="00C3192F" w:rsidRDefault="002A5FFA" w:rsidP="00126381"/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Juni</w:t>
            </w:r>
          </w:p>
        </w:tc>
        <w:tc>
          <w:tcPr>
            <w:tcW w:w="2563" w:type="dxa"/>
          </w:tcPr>
          <w:p w:rsidR="002A5FFA" w:rsidRPr="00C3192F" w:rsidRDefault="002A5FFA" w:rsidP="00126381"/>
        </w:tc>
        <w:tc>
          <w:tcPr>
            <w:tcW w:w="272" w:type="dxa"/>
          </w:tcPr>
          <w:p w:rsidR="002A5FFA" w:rsidRPr="00C3192F" w:rsidRDefault="002A5FFA" w:rsidP="00126381"/>
        </w:tc>
        <w:tc>
          <w:tcPr>
            <w:tcW w:w="2835" w:type="dxa"/>
          </w:tcPr>
          <w:p w:rsidR="002A5FFA" w:rsidRPr="00C3192F" w:rsidRDefault="003E76BC" w:rsidP="007706F4">
            <w:r>
              <w:t>17</w:t>
            </w:r>
          </w:p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Juli</w:t>
            </w:r>
          </w:p>
        </w:tc>
        <w:tc>
          <w:tcPr>
            <w:tcW w:w="2563" w:type="dxa"/>
          </w:tcPr>
          <w:p w:rsidR="002A5FFA" w:rsidRPr="00C3192F" w:rsidRDefault="002A5FFA" w:rsidP="00126381"/>
        </w:tc>
        <w:tc>
          <w:tcPr>
            <w:tcW w:w="272" w:type="dxa"/>
          </w:tcPr>
          <w:p w:rsidR="002A5FFA" w:rsidRPr="00C3192F" w:rsidRDefault="002A5FFA" w:rsidP="00126381"/>
        </w:tc>
        <w:tc>
          <w:tcPr>
            <w:tcW w:w="2835" w:type="dxa"/>
          </w:tcPr>
          <w:p w:rsidR="002A5FFA" w:rsidRPr="00C3192F" w:rsidRDefault="002A5FFA" w:rsidP="00126381"/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Augusti</w:t>
            </w:r>
          </w:p>
        </w:tc>
        <w:tc>
          <w:tcPr>
            <w:tcW w:w="2563" w:type="dxa"/>
          </w:tcPr>
          <w:p w:rsidR="002A5FFA" w:rsidRDefault="00DA1CAD" w:rsidP="007706F4">
            <w:r>
              <w:t>2</w:t>
            </w:r>
            <w:r w:rsidR="007706F4">
              <w:t>4</w:t>
            </w:r>
            <w:r w:rsidR="00FE5B70">
              <w:t xml:space="preserve"> onsdag</w:t>
            </w:r>
          </w:p>
        </w:tc>
        <w:tc>
          <w:tcPr>
            <w:tcW w:w="272" w:type="dxa"/>
          </w:tcPr>
          <w:p w:rsidR="002A5FFA" w:rsidRDefault="002A5FFA" w:rsidP="00126381"/>
        </w:tc>
        <w:tc>
          <w:tcPr>
            <w:tcW w:w="2835" w:type="dxa"/>
          </w:tcPr>
          <w:p w:rsidR="002A5FFA" w:rsidRDefault="002A5FFA" w:rsidP="00126381"/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September</w:t>
            </w:r>
          </w:p>
        </w:tc>
        <w:tc>
          <w:tcPr>
            <w:tcW w:w="2563" w:type="dxa"/>
          </w:tcPr>
          <w:p w:rsidR="002A5FFA" w:rsidRDefault="002A5FFA" w:rsidP="00126381"/>
        </w:tc>
        <w:tc>
          <w:tcPr>
            <w:tcW w:w="272" w:type="dxa"/>
          </w:tcPr>
          <w:p w:rsidR="002A5FFA" w:rsidRDefault="002A5FFA" w:rsidP="00126381"/>
        </w:tc>
        <w:tc>
          <w:tcPr>
            <w:tcW w:w="2835" w:type="dxa"/>
          </w:tcPr>
          <w:p w:rsidR="002A5FFA" w:rsidRDefault="003E76BC" w:rsidP="007706F4">
            <w:r>
              <w:t>29  (torsdag)</w:t>
            </w:r>
          </w:p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Oktober</w:t>
            </w:r>
          </w:p>
        </w:tc>
        <w:tc>
          <w:tcPr>
            <w:tcW w:w="2563" w:type="dxa"/>
          </w:tcPr>
          <w:p w:rsidR="002A5FFA" w:rsidRDefault="002A5FFA" w:rsidP="00126381"/>
        </w:tc>
        <w:tc>
          <w:tcPr>
            <w:tcW w:w="272" w:type="dxa"/>
          </w:tcPr>
          <w:p w:rsidR="002A5FFA" w:rsidRDefault="002A5FFA" w:rsidP="00126381"/>
        </w:tc>
        <w:tc>
          <w:tcPr>
            <w:tcW w:w="2835" w:type="dxa"/>
          </w:tcPr>
          <w:p w:rsidR="002A5FFA" w:rsidRDefault="002A5FFA" w:rsidP="00126381"/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November</w:t>
            </w:r>
          </w:p>
        </w:tc>
        <w:tc>
          <w:tcPr>
            <w:tcW w:w="2563" w:type="dxa"/>
          </w:tcPr>
          <w:p w:rsidR="002A5FFA" w:rsidRPr="008C109F" w:rsidRDefault="007706F4" w:rsidP="007706F4">
            <w:r>
              <w:t>9</w:t>
            </w:r>
            <w:r w:rsidR="00FE5B70" w:rsidRPr="008C109F">
              <w:t xml:space="preserve"> onsdag</w:t>
            </w:r>
            <w:r w:rsidR="00EF5A3A" w:rsidRPr="008C109F">
              <w:t xml:space="preserve">     </w:t>
            </w:r>
          </w:p>
        </w:tc>
        <w:tc>
          <w:tcPr>
            <w:tcW w:w="272" w:type="dxa"/>
          </w:tcPr>
          <w:p w:rsidR="002A5FFA" w:rsidRPr="008C109F" w:rsidRDefault="002A5FFA" w:rsidP="00126381"/>
        </w:tc>
        <w:tc>
          <w:tcPr>
            <w:tcW w:w="2835" w:type="dxa"/>
          </w:tcPr>
          <w:p w:rsidR="002A5FFA" w:rsidRPr="008C109F" w:rsidRDefault="002A5FFA" w:rsidP="00DA1CAD"/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>
            <w:r>
              <w:t>December</w:t>
            </w:r>
          </w:p>
        </w:tc>
        <w:tc>
          <w:tcPr>
            <w:tcW w:w="2563" w:type="dxa"/>
          </w:tcPr>
          <w:p w:rsidR="002A5FFA" w:rsidRPr="008C109F" w:rsidRDefault="002A5FFA" w:rsidP="00126381"/>
        </w:tc>
        <w:tc>
          <w:tcPr>
            <w:tcW w:w="272" w:type="dxa"/>
          </w:tcPr>
          <w:p w:rsidR="002A5FFA" w:rsidRPr="008C109F" w:rsidRDefault="002A5FFA" w:rsidP="00126381"/>
        </w:tc>
        <w:tc>
          <w:tcPr>
            <w:tcW w:w="2835" w:type="dxa"/>
          </w:tcPr>
          <w:p w:rsidR="002A5FFA" w:rsidRPr="008C109F" w:rsidRDefault="003E76BC" w:rsidP="007706F4">
            <w:r>
              <w:t>22  (torsdag)</w:t>
            </w:r>
          </w:p>
        </w:tc>
        <w:tc>
          <w:tcPr>
            <w:tcW w:w="992" w:type="dxa"/>
          </w:tcPr>
          <w:p w:rsidR="002A5FFA" w:rsidRDefault="002A5FFA" w:rsidP="00126381"/>
        </w:tc>
      </w:tr>
      <w:tr w:rsidR="002A5FFA" w:rsidTr="002A5FFA">
        <w:tc>
          <w:tcPr>
            <w:tcW w:w="1384" w:type="dxa"/>
          </w:tcPr>
          <w:p w:rsidR="002A5FFA" w:rsidRDefault="002A5FFA" w:rsidP="00126381"/>
        </w:tc>
        <w:tc>
          <w:tcPr>
            <w:tcW w:w="2563" w:type="dxa"/>
          </w:tcPr>
          <w:p w:rsidR="002A5FFA" w:rsidRDefault="002A5FFA" w:rsidP="00126381"/>
        </w:tc>
        <w:tc>
          <w:tcPr>
            <w:tcW w:w="272" w:type="dxa"/>
          </w:tcPr>
          <w:p w:rsidR="002A5FFA" w:rsidRDefault="002A5FFA" w:rsidP="00126381"/>
        </w:tc>
        <w:tc>
          <w:tcPr>
            <w:tcW w:w="2835" w:type="dxa"/>
          </w:tcPr>
          <w:p w:rsidR="002A5FFA" w:rsidRDefault="002A5FFA" w:rsidP="00126381"/>
        </w:tc>
        <w:tc>
          <w:tcPr>
            <w:tcW w:w="992" w:type="dxa"/>
          </w:tcPr>
          <w:p w:rsidR="002A5FFA" w:rsidRDefault="002A5FFA" w:rsidP="00126381"/>
        </w:tc>
      </w:tr>
    </w:tbl>
    <w:p w:rsidR="002A5FFA" w:rsidRDefault="002A5FFA" w:rsidP="002A5FFA"/>
    <w:p w:rsidR="002A5FFA" w:rsidRPr="002A5FFA" w:rsidRDefault="002A5FFA" w:rsidP="002A5FFA"/>
    <w:p w:rsidR="002A5FFA" w:rsidRPr="002A5FFA" w:rsidRDefault="002A5FFA" w:rsidP="002A5FFA">
      <w:bookmarkStart w:id="7" w:name="xxDocument"/>
      <w:bookmarkEnd w:id="7"/>
    </w:p>
    <w:p w:rsidR="002A5FFA" w:rsidRPr="002A5FFA" w:rsidRDefault="002A5FFA" w:rsidP="002A5FFA"/>
    <w:sectPr w:rsidR="002A5FFA" w:rsidRPr="002A5FFA" w:rsidSect="00DE559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FA" w:rsidRPr="00782350" w:rsidRDefault="002A5FF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2A5FFA" w:rsidRPr="00782350" w:rsidRDefault="002A5FF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13836"/>
      <w:tblW w:w="10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5051"/>
      <w:gridCol w:w="5018"/>
    </w:tblGrid>
    <w:tr w:rsidR="00D03BBA" w:rsidTr="007113EB">
      <w:trPr>
        <w:trHeight w:val="2324"/>
      </w:trPr>
      <w:tc>
        <w:tcPr>
          <w:tcW w:w="23" w:type="dxa"/>
          <w:vAlign w:val="bottom"/>
        </w:tcPr>
        <w:p w:rsidR="00D03BBA" w:rsidRPr="00F52FE4" w:rsidRDefault="00D03BBA" w:rsidP="004C5F08">
          <w:pPr>
            <w:pStyle w:val="Sidfot"/>
          </w:pPr>
        </w:p>
      </w:tc>
      <w:tc>
        <w:tcPr>
          <w:tcW w:w="5051" w:type="dxa"/>
          <w:vAlign w:val="bottom"/>
        </w:tcPr>
        <w:p w:rsidR="00D03BBA" w:rsidRPr="002A5FFA" w:rsidRDefault="002A5FFA" w:rsidP="004C5F08">
          <w:pPr>
            <w:pStyle w:val="Sidfot"/>
          </w:pPr>
          <w:r w:rsidRPr="002A5FFA">
            <w:t>www.regionorebrolan.se</w:t>
          </w:r>
        </w:p>
      </w:tc>
      <w:tc>
        <w:tcPr>
          <w:tcW w:w="5018" w:type="dxa"/>
          <w:vAlign w:val="bottom"/>
        </w:tcPr>
        <w:p w:rsidR="002A5FFA" w:rsidRPr="002A5FFA" w:rsidRDefault="002A5FFA" w:rsidP="004C5F08">
          <w:pPr>
            <w:pStyle w:val="Sidfot"/>
            <w:jc w:val="right"/>
          </w:pPr>
          <w:r w:rsidRPr="002A5FFA">
            <w:t>Postadress</w:t>
          </w:r>
        </w:p>
        <w:p w:rsidR="002A5FFA" w:rsidRPr="002A5FFA" w:rsidRDefault="002A5FFA" w:rsidP="004C5F08">
          <w:pPr>
            <w:pStyle w:val="Sidfot"/>
            <w:jc w:val="right"/>
          </w:pPr>
          <w:r w:rsidRPr="002A5FFA">
            <w:t>Region Örebro län</w:t>
          </w:r>
        </w:p>
        <w:p w:rsidR="002A5FFA" w:rsidRPr="002A5FFA" w:rsidRDefault="002A5FFA" w:rsidP="004C5F08">
          <w:pPr>
            <w:pStyle w:val="Sidfot"/>
            <w:jc w:val="right"/>
          </w:pPr>
          <w:r w:rsidRPr="002A5FFA">
            <w:t>Regionkansliet</w:t>
          </w:r>
        </w:p>
        <w:p w:rsidR="002A5FFA" w:rsidRPr="002A5FFA" w:rsidRDefault="002A5FFA" w:rsidP="004C5F08">
          <w:pPr>
            <w:pStyle w:val="Sidfot"/>
            <w:jc w:val="right"/>
          </w:pPr>
          <w:r w:rsidRPr="002A5FFA">
            <w:t>Box 1613, 701 16 Örebro</w:t>
          </w:r>
        </w:p>
        <w:p w:rsidR="002A5FFA" w:rsidRPr="002F4426" w:rsidRDefault="002A5FFA" w:rsidP="004C5F08">
          <w:pPr>
            <w:pStyle w:val="Sidfot"/>
            <w:jc w:val="right"/>
            <w:rPr>
              <w:lang w:val="de-DE"/>
            </w:rPr>
          </w:pPr>
          <w:r w:rsidRPr="002F4426">
            <w:rPr>
              <w:lang w:val="de-DE"/>
            </w:rPr>
            <w:t>E-post: regionen@regionorebrolan.se</w:t>
          </w:r>
        </w:p>
        <w:p w:rsidR="002A5FFA" w:rsidRPr="002F4426" w:rsidRDefault="002A5FFA" w:rsidP="004C5F08">
          <w:pPr>
            <w:pStyle w:val="Sidfot"/>
            <w:jc w:val="right"/>
            <w:rPr>
              <w:lang w:val="de-DE"/>
            </w:rPr>
          </w:pPr>
        </w:p>
        <w:p w:rsidR="002A5FFA" w:rsidRPr="002F4426" w:rsidRDefault="002A5FFA" w:rsidP="004C5F08">
          <w:pPr>
            <w:pStyle w:val="Sidfot"/>
            <w:jc w:val="right"/>
            <w:rPr>
              <w:lang w:val="de-DE"/>
            </w:rPr>
          </w:pPr>
          <w:proofErr w:type="spellStart"/>
          <w:r w:rsidRPr="002F4426">
            <w:rPr>
              <w:lang w:val="de-DE"/>
            </w:rPr>
            <w:t>Besöksadress</w:t>
          </w:r>
          <w:proofErr w:type="spellEnd"/>
        </w:p>
        <w:p w:rsidR="002A5FFA" w:rsidRPr="002A5FFA" w:rsidRDefault="002A5FFA" w:rsidP="004C5F08">
          <w:pPr>
            <w:pStyle w:val="Sidfot"/>
            <w:jc w:val="right"/>
          </w:pPr>
          <w:r w:rsidRPr="002A5FFA">
            <w:t>Eklundavägen 2, Örebro</w:t>
          </w:r>
        </w:p>
        <w:p w:rsidR="002A5FFA" w:rsidRPr="002A5FFA" w:rsidRDefault="002A5FFA" w:rsidP="004C5F08">
          <w:pPr>
            <w:pStyle w:val="Sidfot"/>
            <w:jc w:val="right"/>
          </w:pPr>
          <w:r w:rsidRPr="002A5FFA">
            <w:t>Tel: 019-602 70 00</w:t>
          </w:r>
        </w:p>
        <w:p w:rsidR="002A5FFA" w:rsidRPr="002A5FFA" w:rsidRDefault="002A5FFA" w:rsidP="004C5F08">
          <w:pPr>
            <w:pStyle w:val="Sidfot"/>
            <w:jc w:val="right"/>
          </w:pPr>
          <w:r w:rsidRPr="002A5FFA">
            <w:t>Fax: 019-602 70 08</w:t>
          </w:r>
        </w:p>
        <w:p w:rsidR="00D03BBA" w:rsidRPr="002A5FFA" w:rsidRDefault="002A5FFA" w:rsidP="004C5F08">
          <w:pPr>
            <w:pStyle w:val="Sidfot"/>
            <w:jc w:val="right"/>
          </w:pPr>
          <w:r w:rsidRPr="002A5FFA">
            <w:t>Organisationsnummer: 232100-0164</w:t>
          </w:r>
        </w:p>
      </w:tc>
    </w:tr>
  </w:tbl>
  <w:bookmarkStart w:id="9" w:name="tblElementHere"/>
  <w:bookmarkEnd w:id="9"/>
  <w:p w:rsidR="00D03BBA" w:rsidRPr="009E1C1B" w:rsidRDefault="00D03BBA" w:rsidP="008356AF">
    <w:pPr>
      <w:pStyle w:val="Sidfot"/>
      <w:rPr>
        <w:sz w:val="2"/>
        <w:szCs w:val="2"/>
      </w:rPr>
    </w:pPr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DFEEC" wp14:editId="055983DF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DFEEC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7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QE6g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FA" w:rsidRPr="00782350" w:rsidRDefault="002A5FF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2A5FFA" w:rsidRPr="00782350" w:rsidRDefault="002A5FF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C0608D">
      <w:tc>
        <w:tcPr>
          <w:tcW w:w="8508" w:type="dxa"/>
        </w:tcPr>
        <w:p w:rsidR="00D03BBA" w:rsidRDefault="00D03BBA" w:rsidP="00F924FC">
          <w:pPr>
            <w:pStyle w:val="Sidhuvud"/>
          </w:pPr>
          <w:bookmarkStart w:id="8" w:name="xxPageNo" w:colFirst="1" w:colLast="1"/>
        </w:p>
      </w:tc>
      <w:tc>
        <w:tcPr>
          <w:tcW w:w="1554" w:type="dxa"/>
        </w:tcPr>
        <w:p w:rsidR="00D03BBA" w:rsidRDefault="002A5FFA" w:rsidP="002A5FFA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A1CAD">
            <w:rPr>
              <w:noProof/>
            </w:rPr>
            <w:fldChar w:fldCharType="begin"/>
          </w:r>
          <w:r w:rsidR="00DA1CAD">
            <w:rPr>
              <w:noProof/>
            </w:rPr>
            <w:instrText xml:space="preserve"> NUMPAGES \* MERGEFORMAT </w:instrText>
          </w:r>
          <w:r w:rsidR="00DA1CAD">
            <w:rPr>
              <w:noProof/>
            </w:rPr>
            <w:fldChar w:fldCharType="separate"/>
          </w:r>
          <w:r w:rsidR="00B51F1A">
            <w:rPr>
              <w:noProof/>
            </w:rPr>
            <w:t>1</w:t>
          </w:r>
          <w:r w:rsidR="00DA1CAD">
            <w:rPr>
              <w:noProof/>
            </w:rPr>
            <w:fldChar w:fldCharType="end"/>
          </w:r>
          <w:r>
            <w:t>)</w:t>
          </w:r>
        </w:p>
      </w:tc>
    </w:tr>
  </w:tbl>
  <w:bookmarkEnd w:id="8"/>
  <w:p w:rsidR="00D03BBA" w:rsidRPr="00CF41A2" w:rsidRDefault="00D03BBA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E6271D" wp14:editId="38774194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6271D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007505">
      <w:tc>
        <w:tcPr>
          <w:tcW w:w="8508" w:type="dxa"/>
        </w:tcPr>
        <w:p w:rsidR="00D03BBA" w:rsidRDefault="002A5FFA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26AD51" wp14:editId="19D3E747">
                <wp:extent cx="2211074" cy="483195"/>
                <wp:effectExtent l="0" t="0" r="0" b="0"/>
                <wp:docPr id="3" name="Bildobjekt 3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D03BBA" w:rsidRDefault="002A5FFA" w:rsidP="002A5FFA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1226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A1CAD">
            <w:rPr>
              <w:noProof/>
            </w:rPr>
            <w:fldChar w:fldCharType="begin"/>
          </w:r>
          <w:r w:rsidR="00DA1CAD">
            <w:rPr>
              <w:noProof/>
            </w:rPr>
            <w:instrText xml:space="preserve"> NUMPAGES \* MERGEFORMAT </w:instrText>
          </w:r>
          <w:r w:rsidR="00DA1CAD">
            <w:rPr>
              <w:noProof/>
            </w:rPr>
            <w:fldChar w:fldCharType="separate"/>
          </w:r>
          <w:r w:rsidR="0041226D">
            <w:rPr>
              <w:noProof/>
            </w:rPr>
            <w:t>1</w:t>
          </w:r>
          <w:r w:rsidR="00DA1CAD">
            <w:rPr>
              <w:noProof/>
            </w:rPr>
            <w:fldChar w:fldCharType="end"/>
          </w:r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4A183862"/>
    <w:multiLevelType w:val="multilevel"/>
    <w:tmpl w:val="84380204"/>
    <w:numStyleLink w:val="CompanyListBullet"/>
  </w:abstractNum>
  <w:abstractNum w:abstractNumId="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2A5FFA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AD4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4E38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27FDD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5FFA"/>
    <w:rsid w:val="002A62C9"/>
    <w:rsid w:val="002A7242"/>
    <w:rsid w:val="002B06BD"/>
    <w:rsid w:val="002B1766"/>
    <w:rsid w:val="002B3496"/>
    <w:rsid w:val="002B5087"/>
    <w:rsid w:val="002B667D"/>
    <w:rsid w:val="002C3787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442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1A0B"/>
    <w:rsid w:val="00322F89"/>
    <w:rsid w:val="00323945"/>
    <w:rsid w:val="003247B3"/>
    <w:rsid w:val="00324C72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22B2"/>
    <w:rsid w:val="00353739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6D9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E76BC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26D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3540"/>
    <w:rsid w:val="004548D1"/>
    <w:rsid w:val="00460A44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17C2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4DA3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A7DEE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6E28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6F4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5E6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6592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109F"/>
    <w:rsid w:val="008C471E"/>
    <w:rsid w:val="008C7544"/>
    <w:rsid w:val="008D040A"/>
    <w:rsid w:val="008D15A4"/>
    <w:rsid w:val="008D2B07"/>
    <w:rsid w:val="008D2D32"/>
    <w:rsid w:val="008D357E"/>
    <w:rsid w:val="008D3EAC"/>
    <w:rsid w:val="008D6AF3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6DFB"/>
    <w:rsid w:val="00937ECA"/>
    <w:rsid w:val="009400F7"/>
    <w:rsid w:val="00942AE4"/>
    <w:rsid w:val="0094301C"/>
    <w:rsid w:val="00944B1B"/>
    <w:rsid w:val="00945A22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3E0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1740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47672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1F1A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C672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192F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4F9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3BF3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476BD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1CAD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461D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4C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561E1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5A3A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1928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5B70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0841F08"/>
  <w15:docId w15:val="{5E102954-FEBB-4F68-8E33-16EFD091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uiPriority w:val="59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0424-75AB-4FAF-B276-B1BD79C1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0</TotalTime>
  <Pages>1</Pages>
  <Words>61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>Örebro läns landsting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Larserö Tommy</dc:creator>
  <cp:lastModifiedBy>Larserö Tommy, Regionkansliet</cp:lastModifiedBy>
  <cp:revision>2</cp:revision>
  <cp:lastPrinted>2020-09-02T06:46:00Z</cp:lastPrinted>
  <dcterms:created xsi:type="dcterms:W3CDTF">2021-09-24T12:06:00Z</dcterms:created>
  <dcterms:modified xsi:type="dcterms:W3CDTF">2021-09-24T12:06:00Z</dcterms:modified>
</cp:coreProperties>
</file>